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05" w:rsidRDefault="00C12505" w:rsidP="000B1DBE">
      <w:pPr>
        <w:spacing w:line="276" w:lineRule="auto"/>
      </w:pPr>
      <w:bookmarkStart w:id="0" w:name="_GoBack"/>
      <w:r w:rsidRPr="009028F1">
        <w:rPr>
          <w:b/>
          <w:bCs/>
          <w:color w:val="365F91"/>
          <w:sz w:val="32"/>
          <w:szCs w:val="28"/>
        </w:rPr>
        <w:t>Fitting G</w:t>
      </w:r>
      <w:r>
        <w:rPr>
          <w:b/>
          <w:bCs/>
          <w:color w:val="365F91"/>
          <w:sz w:val="32"/>
          <w:szCs w:val="28"/>
        </w:rPr>
        <w:t>P</w:t>
      </w:r>
      <w:r w:rsidRPr="009028F1">
        <w:rPr>
          <w:b/>
          <w:bCs/>
          <w:color w:val="365F91"/>
          <w:sz w:val="32"/>
          <w:szCs w:val="28"/>
        </w:rPr>
        <w:t xml:space="preserve"> Contact Lenses after CXL treatment </w:t>
      </w:r>
      <w:r>
        <w:pict>
          <v:rect id="_x0000_i1025" style="width:0;height:1.5pt" o:hralign="center" o:hrstd="t" o:hr="t" fillcolor="gray" stroked="f"/>
        </w:pict>
      </w:r>
    </w:p>
    <w:p w:rsidR="00C12505" w:rsidRDefault="00C12505" w:rsidP="000B1DBE">
      <w:pPr>
        <w:spacing w:line="276" w:lineRule="auto"/>
      </w:pPr>
    </w:p>
    <w:p w:rsidR="00C12505" w:rsidRPr="00236BD4" w:rsidRDefault="00C12505" w:rsidP="00236BD4">
      <w:pPr>
        <w:spacing w:line="276" w:lineRule="auto"/>
        <w:rPr>
          <w:vertAlign w:val="superscript"/>
        </w:rPr>
      </w:pPr>
      <w:r w:rsidRPr="008046CD">
        <w:rPr>
          <w:b/>
        </w:rPr>
        <w:t>Lead author:</w:t>
      </w:r>
      <w:r>
        <w:tab/>
      </w:r>
      <w:r>
        <w:tab/>
        <w:t>Eleni Poulere</w:t>
      </w:r>
      <w:r>
        <w:rPr>
          <w:vertAlign w:val="superscript"/>
        </w:rPr>
        <w:t>1</w:t>
      </w:r>
    </w:p>
    <w:p w:rsidR="00C12505" w:rsidRPr="00236BD4" w:rsidRDefault="00C12505" w:rsidP="00236BD4">
      <w:pPr>
        <w:spacing w:line="276" w:lineRule="auto"/>
        <w:rPr>
          <w:vertAlign w:val="superscript"/>
        </w:rPr>
      </w:pPr>
      <w:r>
        <w:rPr>
          <w:b/>
        </w:rPr>
        <w:t>Co-author(s):</w:t>
      </w:r>
      <w:r>
        <w:rPr>
          <w:b/>
        </w:rPr>
        <w:tab/>
      </w:r>
      <w:r>
        <w:rPr>
          <w:b/>
        </w:rPr>
        <w:tab/>
      </w:r>
      <w:r w:rsidRPr="00703B97">
        <w:t>Edward Greenrod</w:t>
      </w:r>
      <w:r w:rsidRPr="00703B97">
        <w:rPr>
          <w:vertAlign w:val="superscript"/>
        </w:rPr>
        <w:t>2</w:t>
      </w:r>
      <w:r w:rsidRPr="00703B97">
        <w:t>, Ioannis Aslanides</w:t>
      </w:r>
      <w:r w:rsidRPr="00703B97">
        <w:rPr>
          <w:vertAlign w:val="superscript"/>
        </w:rPr>
        <w:t>2</w:t>
      </w:r>
      <w:r w:rsidRPr="00703B97">
        <w:t>, Sotiris Plainis</w:t>
      </w:r>
      <w:r w:rsidRPr="00703B97">
        <w:rPr>
          <w:vertAlign w:val="superscript"/>
        </w:rPr>
        <w:t>1,3</w:t>
      </w:r>
    </w:p>
    <w:p w:rsidR="00C12505" w:rsidRDefault="00C12505" w:rsidP="00236BD4">
      <w:pPr>
        <w:spacing w:line="276" w:lineRule="auto"/>
        <w:rPr>
          <w:b/>
        </w:rPr>
      </w:pPr>
    </w:p>
    <w:p w:rsidR="00C12505" w:rsidRPr="000F2F6B" w:rsidRDefault="00C12505" w:rsidP="009028F1">
      <w:pPr>
        <w:spacing w:line="276" w:lineRule="auto"/>
        <w:rPr>
          <w:rFonts w:cs="Arial"/>
        </w:rPr>
      </w:pPr>
      <w:r w:rsidRPr="000F2F6B">
        <w:rPr>
          <w:rFonts w:cs="Arial"/>
          <w:vertAlign w:val="superscript"/>
        </w:rPr>
        <w:t>1</w:t>
      </w:r>
      <w:r w:rsidRPr="000F2F6B">
        <w:rPr>
          <w:rFonts w:cs="Arial"/>
        </w:rPr>
        <w:t xml:space="preserve">Optical House, </w:t>
      </w:r>
      <w:smartTag w:uri="urn:schemas-microsoft-com:office:smarttags" w:element="place">
        <w:smartTag w:uri="urn:schemas-microsoft-com:office:smarttags" w:element="City">
          <w:r w:rsidRPr="000F2F6B">
            <w:rPr>
              <w:rFonts w:cs="Arial"/>
            </w:rPr>
            <w:t>Heraklion</w:t>
          </w:r>
        </w:smartTag>
        <w:r w:rsidRPr="000F2F6B">
          <w:rPr>
            <w:rFonts w:cs="Arial"/>
          </w:rPr>
          <w:t xml:space="preserve">, </w:t>
        </w:r>
        <w:smartTag w:uri="urn:schemas-microsoft-com:office:smarttags" w:element="country-region">
          <w:r w:rsidRPr="000F2F6B">
            <w:rPr>
              <w:rFonts w:cs="Arial"/>
            </w:rPr>
            <w:t>Greece</w:t>
          </w:r>
        </w:smartTag>
      </w:smartTag>
    </w:p>
    <w:p w:rsidR="00C12505" w:rsidRPr="000F2F6B" w:rsidRDefault="00C12505" w:rsidP="009028F1">
      <w:pPr>
        <w:spacing w:line="276" w:lineRule="auto"/>
        <w:rPr>
          <w:rFonts w:cs="Arial"/>
        </w:rPr>
      </w:pPr>
      <w:r w:rsidRPr="000F2F6B">
        <w:rPr>
          <w:rFonts w:cs="Arial"/>
          <w:vertAlign w:val="superscript"/>
        </w:rPr>
        <w:t>2</w:t>
      </w:r>
      <w:r w:rsidRPr="000F2F6B">
        <w:rPr>
          <w:rFonts w:cs="Arial"/>
        </w:rPr>
        <w:t xml:space="preserve">Emmetropia Mediterranean Eye Institute, </w:t>
      </w:r>
      <w:smartTag w:uri="urn:schemas-microsoft-com:office:smarttags" w:element="place">
        <w:smartTag w:uri="urn:schemas-microsoft-com:office:smarttags" w:element="City">
          <w:r w:rsidRPr="000F2F6B">
            <w:rPr>
              <w:rFonts w:cs="Arial"/>
            </w:rPr>
            <w:t>Heraklion</w:t>
          </w:r>
        </w:smartTag>
        <w:r w:rsidRPr="000F2F6B">
          <w:rPr>
            <w:rFonts w:cs="Arial"/>
          </w:rPr>
          <w:t xml:space="preserve">, </w:t>
        </w:r>
        <w:smartTag w:uri="urn:schemas-microsoft-com:office:smarttags" w:element="country-region">
          <w:r w:rsidRPr="000F2F6B">
            <w:rPr>
              <w:rFonts w:cs="Arial"/>
            </w:rPr>
            <w:t>Greece</w:t>
          </w:r>
        </w:smartTag>
      </w:smartTag>
    </w:p>
    <w:bookmarkEnd w:id="0"/>
    <w:p w:rsidR="00C12505" w:rsidRPr="000F2F6B" w:rsidRDefault="00C12505" w:rsidP="009028F1">
      <w:pPr>
        <w:spacing w:line="276" w:lineRule="auto"/>
        <w:rPr>
          <w:rFonts w:cs="Arial"/>
        </w:rPr>
      </w:pPr>
      <w:r w:rsidRPr="000F2F6B">
        <w:rPr>
          <w:rFonts w:cs="Arial"/>
          <w:vertAlign w:val="superscript"/>
        </w:rPr>
        <w:t>3</w:t>
      </w:r>
      <w:r w:rsidRPr="000F2F6B">
        <w:rPr>
          <w:rFonts w:cs="Arial"/>
        </w:rPr>
        <w:t xml:space="preserve">Faculty of Life Sciences, The </w:t>
      </w:r>
      <w:smartTag w:uri="urn:schemas-microsoft-com:office:smarttags" w:element="PlaceType">
        <w:r w:rsidRPr="000F2F6B">
          <w:rPr>
            <w:rFonts w:cs="Arial"/>
          </w:rPr>
          <w:t>University</w:t>
        </w:r>
      </w:smartTag>
      <w:r w:rsidRPr="000F2F6B">
        <w:rPr>
          <w:rFonts w:cs="Arial"/>
        </w:rPr>
        <w:t xml:space="preserve"> of </w:t>
      </w:r>
      <w:smartTag w:uri="urn:schemas-microsoft-com:office:smarttags" w:element="PlaceName">
        <w:r w:rsidRPr="000F2F6B">
          <w:rPr>
            <w:rFonts w:cs="Arial"/>
          </w:rPr>
          <w:t>Manchester</w:t>
        </w:r>
      </w:smartTag>
      <w:r w:rsidRPr="000F2F6B">
        <w:rPr>
          <w:rFonts w:cs="Arial"/>
        </w:rPr>
        <w:t xml:space="preserve">, </w:t>
      </w:r>
      <w:smartTag w:uri="urn:schemas-microsoft-com:office:smarttags" w:element="place">
        <w:smartTag w:uri="urn:schemas-microsoft-com:office:smarttags" w:element="City">
          <w:r w:rsidRPr="000F2F6B">
            <w:rPr>
              <w:rFonts w:cs="Arial"/>
            </w:rPr>
            <w:t>Manchester</w:t>
          </w:r>
        </w:smartTag>
        <w:r w:rsidRPr="000F2F6B">
          <w:rPr>
            <w:rFonts w:cs="Arial"/>
          </w:rPr>
          <w:t xml:space="preserve">, </w:t>
        </w:r>
        <w:smartTag w:uri="urn:schemas-microsoft-com:office:smarttags" w:element="country-region">
          <w:r w:rsidRPr="000F2F6B">
            <w:rPr>
              <w:rFonts w:cs="Arial"/>
            </w:rPr>
            <w:t>UK</w:t>
          </w:r>
        </w:smartTag>
      </w:smartTag>
      <w:r w:rsidRPr="000F2F6B">
        <w:rPr>
          <w:rFonts w:cs="Arial"/>
        </w:rPr>
        <w:t xml:space="preserve"> </w:t>
      </w:r>
    </w:p>
    <w:p w:rsidR="00C12505" w:rsidRPr="004F70A3" w:rsidRDefault="00C12505" w:rsidP="00236BD4">
      <w:pPr>
        <w:spacing w:line="276" w:lineRule="auto"/>
        <w:rPr>
          <w:b/>
        </w:rPr>
      </w:pPr>
      <w:r>
        <w:rPr>
          <w:b/>
        </w:rPr>
        <w:tab/>
      </w:r>
    </w:p>
    <w:p w:rsidR="00C12505" w:rsidRDefault="00C12505" w:rsidP="000B1DBE">
      <w:pPr>
        <w:spacing w:line="276" w:lineRule="auto"/>
      </w:pPr>
    </w:p>
    <w:p w:rsidR="00C12505" w:rsidRDefault="00C12505" w:rsidP="000B1DBE">
      <w:pPr>
        <w:pStyle w:val="Heading2"/>
        <w:spacing w:line="276" w:lineRule="auto"/>
      </w:pPr>
      <w:r>
        <w:t>Purpose</w:t>
      </w:r>
    </w:p>
    <w:p w:rsidR="00C12505" w:rsidRDefault="00C12505" w:rsidP="000B1DBE">
      <w:pPr>
        <w:spacing w:line="276" w:lineRule="auto"/>
      </w:pPr>
    </w:p>
    <w:p w:rsidR="00C12505" w:rsidRDefault="00C12505" w:rsidP="000B1DBE">
      <w:pPr>
        <w:spacing w:line="276" w:lineRule="auto"/>
      </w:pPr>
      <w:r w:rsidRPr="009028F1">
        <w:t>Corneal collagen crosslinking (CXL)</w:t>
      </w:r>
      <w:r>
        <w:t xml:space="preserve"> is</w:t>
      </w:r>
      <w:r w:rsidRPr="009028F1">
        <w:t xml:space="preserve"> considered an effective technique to stabilize the progression of keratoconus </w:t>
      </w:r>
      <w:r>
        <w:t>by</w:t>
      </w:r>
      <w:r w:rsidRPr="009028F1">
        <w:t xml:space="preserve"> strengthen</w:t>
      </w:r>
      <w:r>
        <w:t>ing the cornea. Since</w:t>
      </w:r>
      <w:r w:rsidRPr="009028F1">
        <w:t xml:space="preserve"> visual correction is still </w:t>
      </w:r>
      <w:r>
        <w:t>required in many cases</w:t>
      </w:r>
      <w:r w:rsidRPr="00D46639">
        <w:t xml:space="preserve"> </w:t>
      </w:r>
      <w:r>
        <w:t>post-operatively</w:t>
      </w:r>
      <w:r w:rsidRPr="009028F1">
        <w:t xml:space="preserve">, Gas Permeable </w:t>
      </w:r>
      <w:r>
        <w:t>(GP) lenses are expected</w:t>
      </w:r>
      <w:r w:rsidRPr="009028F1">
        <w:t xml:space="preserve"> to </w:t>
      </w:r>
      <w:r>
        <w:t>provide</w:t>
      </w:r>
      <w:r w:rsidRPr="009028F1">
        <w:t xml:space="preserve"> </w:t>
      </w:r>
      <w:r>
        <w:t>better</w:t>
      </w:r>
      <w:r w:rsidRPr="009028F1">
        <w:t xml:space="preserve"> </w:t>
      </w:r>
      <w:r>
        <w:t>vision</w:t>
      </w:r>
      <w:r w:rsidRPr="009028F1">
        <w:t xml:space="preserve"> than spectacles. The aim of the work is to explore some cases of keratoconic patients who underwent a ribof</w:t>
      </w:r>
      <w:r>
        <w:t>lavin/UVA CXL treatment and</w:t>
      </w:r>
      <w:r w:rsidRPr="009028F1">
        <w:t xml:space="preserve"> were fitted </w:t>
      </w:r>
      <w:r>
        <w:t xml:space="preserve">for the first time with </w:t>
      </w:r>
      <w:r w:rsidRPr="009028F1">
        <w:t xml:space="preserve">large diameter GP </w:t>
      </w:r>
      <w:r>
        <w:t>contact lenses</w:t>
      </w:r>
      <w:r w:rsidRPr="009028F1">
        <w:t>.</w:t>
      </w:r>
    </w:p>
    <w:p w:rsidR="00C12505" w:rsidRDefault="00C12505" w:rsidP="000B1DBE">
      <w:pPr>
        <w:spacing w:line="276" w:lineRule="auto"/>
      </w:pPr>
    </w:p>
    <w:p w:rsidR="00C12505" w:rsidRDefault="00C12505" w:rsidP="000B1DBE">
      <w:pPr>
        <w:pStyle w:val="Heading2"/>
        <w:spacing w:line="276" w:lineRule="auto"/>
      </w:pPr>
      <w:r>
        <w:t>Method</w:t>
      </w:r>
    </w:p>
    <w:p w:rsidR="00C12505" w:rsidRDefault="00C12505" w:rsidP="000B1DBE">
      <w:pPr>
        <w:spacing w:line="276" w:lineRule="auto"/>
      </w:pPr>
    </w:p>
    <w:p w:rsidR="00C12505" w:rsidRDefault="00C12505" w:rsidP="0031798E">
      <w:pPr>
        <w:spacing w:line="276" w:lineRule="auto"/>
      </w:pPr>
      <w:r>
        <w:t>Three young patients with keratoconus were referred for GP fitting, after their annual post-CXL follow-up visit. The selection of the first trial lens was based on Corneal Topography (Orbscan, B&amp;L) and a software (Easyfit, Menicon) which utilised a range of ocular parameters, such as subjective sphero-cylindrical refraction, Horizontal Visible Iris Diameter. and corneal curvatures. Best-corrected visual acuity was assessed using the UoC logMAR charts. Slit lamp was used to evaluate lens position and movement, the goodness of fitting (fluorescein pattern) and surface wettability. Follow up examination was performed 2 weeks and 3 months post-fitting.</w:t>
      </w:r>
    </w:p>
    <w:p w:rsidR="00C12505" w:rsidRDefault="00C12505" w:rsidP="009028F1">
      <w:pPr>
        <w:spacing w:line="276" w:lineRule="auto"/>
      </w:pPr>
    </w:p>
    <w:p w:rsidR="00C12505" w:rsidRDefault="00C12505" w:rsidP="009028F1">
      <w:pPr>
        <w:spacing w:line="276" w:lineRule="auto"/>
      </w:pPr>
      <w:r>
        <w:t>The lenses used (</w:t>
      </w:r>
      <w:r w:rsidRPr="00C12505">
        <w:rPr>
          <w:b/>
          <w:rPrChange w:id="1" w:author="Paul" w:date="2013-11-30T13:14:00Z">
            <w:rPr/>
          </w:rPrChange>
        </w:rPr>
        <w:t xml:space="preserve">Rose </w:t>
      </w:r>
      <w:smartTag w:uri="urn:schemas-microsoft-com:office:smarttags" w:element="place">
        <w:r w:rsidRPr="00C12505">
          <w:rPr>
            <w:b/>
            <w:rPrChange w:id="2" w:author="Paul" w:date="2013-11-30T13:14:00Z">
              <w:rPr/>
            </w:rPrChange>
          </w:rPr>
          <w:t>K2</w:t>
        </w:r>
      </w:smartTag>
      <w:r w:rsidRPr="00C12505">
        <w:rPr>
          <w:b/>
          <w:rPrChange w:id="3" w:author="Paul" w:date="2013-11-30T13:14:00Z">
            <w:rPr/>
          </w:rPrChange>
        </w:rPr>
        <w:t xml:space="preserve"> series</w:t>
      </w:r>
      <w:r>
        <w:t xml:space="preserve">, Menicon) had aberration control aspheric optics and were made of a high Dk material (Z-material, Menicon). The largest possible diameter lenses were fitted, to maximize the optical zone, comfort and stability. Advanced option techniques were used, such as flexible edge lift (EL), toric peripheral curves (TP) and asymmetric corneal technology (ACT), to achieve optimal fitting. </w:t>
      </w:r>
    </w:p>
    <w:p w:rsidR="00C12505" w:rsidRDefault="00C12505" w:rsidP="000B1DBE">
      <w:pPr>
        <w:spacing w:line="276" w:lineRule="auto"/>
      </w:pPr>
    </w:p>
    <w:p w:rsidR="00C12505" w:rsidRDefault="00C12505" w:rsidP="000B1DBE">
      <w:pPr>
        <w:pStyle w:val="Heading2"/>
        <w:spacing w:line="276" w:lineRule="auto"/>
      </w:pPr>
      <w:r>
        <w:t>Results</w:t>
      </w:r>
    </w:p>
    <w:p w:rsidR="00C12505" w:rsidRDefault="00C12505" w:rsidP="000B1DBE">
      <w:pPr>
        <w:spacing w:line="276" w:lineRule="auto"/>
      </w:pPr>
    </w:p>
    <w:p w:rsidR="00C12505" w:rsidRDefault="00C12505" w:rsidP="009028F1">
      <w:pPr>
        <w:spacing w:line="276" w:lineRule="auto"/>
      </w:pPr>
      <w:r>
        <w:t xml:space="preserve">In all cases a significant improvement in the VA with GP lenses was observed, compared to the VA with spectacles: </w:t>
      </w:r>
    </w:p>
    <w:p w:rsidR="00C12505" w:rsidRDefault="00C12505" w:rsidP="009028F1">
      <w:pPr>
        <w:spacing w:line="276" w:lineRule="auto"/>
      </w:pPr>
    </w:p>
    <w:p w:rsidR="00C12505" w:rsidRDefault="00C12505" w:rsidP="009028F1">
      <w:pPr>
        <w:spacing w:line="276" w:lineRule="auto"/>
      </w:pPr>
      <w:r>
        <w:t>1</w:t>
      </w:r>
      <w:r w:rsidRPr="00757B15">
        <w:rPr>
          <w:vertAlign w:val="superscript"/>
        </w:rPr>
        <w:t>st</w:t>
      </w:r>
      <w:r>
        <w:t xml:space="preserve"> patient (24 yrs, female). The right eye (RE) was fitted with Rose K2 lens and decreased EL. Distance VA improved from 0.50 (spectacle VA) to 0.00 logMAR. VA in the left eye (LE), fitted with a Rose K2 lens, improved from 0.40 to 0.00 logMAR.</w:t>
      </w:r>
    </w:p>
    <w:p w:rsidR="00C12505" w:rsidRDefault="00C12505" w:rsidP="009028F1">
      <w:pPr>
        <w:spacing w:line="276" w:lineRule="auto"/>
      </w:pPr>
      <w:r>
        <w:t>2</w:t>
      </w:r>
      <w:r w:rsidRPr="00757B15">
        <w:rPr>
          <w:vertAlign w:val="superscript"/>
        </w:rPr>
        <w:t>nd</w:t>
      </w:r>
      <w:r>
        <w:t xml:space="preserve"> patient (24yrs, male). His RE was in no need for correction. A Rose K2 lens (BC:7.00, Dia:10.30) was fitted, improving the VA from 0.70 to 0.50 logMAR, eliminating also the high exophoria (16Δ) when uncorrected. </w:t>
      </w:r>
    </w:p>
    <w:p w:rsidR="00C12505" w:rsidRDefault="00C12505" w:rsidP="009028F1">
      <w:pPr>
        <w:spacing w:line="276" w:lineRule="auto"/>
      </w:pPr>
      <w:r>
        <w:t>3</w:t>
      </w:r>
      <w:r w:rsidRPr="00757B15">
        <w:rPr>
          <w:vertAlign w:val="superscript"/>
        </w:rPr>
        <w:t>rd</w:t>
      </w:r>
      <w:r>
        <w:t xml:space="preserve"> patient (24yrs, male). His RE was in no need for correction. VA in the LE, fitted with a Rose K2 IC (of reverse geometry), improved from 0.40 to -0.10 logMAR,</w:t>
      </w:r>
    </w:p>
    <w:p w:rsidR="00C12505" w:rsidRDefault="00C12505" w:rsidP="009028F1">
      <w:pPr>
        <w:spacing w:line="276" w:lineRule="auto"/>
      </w:pPr>
    </w:p>
    <w:p w:rsidR="00C12505" w:rsidRDefault="00C12505" w:rsidP="009028F1">
      <w:pPr>
        <w:spacing w:line="276" w:lineRule="auto"/>
      </w:pPr>
      <w:r>
        <w:t xml:space="preserve">After 3 months of use, there were no adverse effects on the cornea while all patients showed compliance. They managed to wear their CLs for almost 10 hours per day, reporting no complaints. </w:t>
      </w:r>
    </w:p>
    <w:p w:rsidR="00C12505" w:rsidRDefault="00C12505" w:rsidP="000B1DBE">
      <w:pPr>
        <w:spacing w:line="276" w:lineRule="auto"/>
      </w:pPr>
    </w:p>
    <w:p w:rsidR="00C12505" w:rsidRDefault="00C12505" w:rsidP="000B1DBE">
      <w:pPr>
        <w:pStyle w:val="Heading2"/>
        <w:spacing w:line="276" w:lineRule="auto"/>
      </w:pPr>
      <w:r>
        <w:t>Conclusion</w:t>
      </w:r>
    </w:p>
    <w:p w:rsidR="00C12505" w:rsidRDefault="00C12505" w:rsidP="000B1DBE">
      <w:pPr>
        <w:spacing w:line="276" w:lineRule="auto"/>
      </w:pPr>
    </w:p>
    <w:p w:rsidR="00C12505" w:rsidRDefault="00C12505" w:rsidP="000B1DBE">
      <w:pPr>
        <w:spacing w:line="276" w:lineRule="auto"/>
      </w:pPr>
      <w:r w:rsidRPr="009028F1">
        <w:t>GP contact lenses may be the treatment of choice after CXL treatment in keratoconus. Thorough knowledge of lens designs, new geometries and advanced</w:t>
      </w:r>
      <w:r>
        <w:t xml:space="preserve"> </w:t>
      </w:r>
      <w:r w:rsidRPr="009028F1">
        <w:t>option</w:t>
      </w:r>
      <w:r>
        <w:t xml:space="preserve"> techniques</w:t>
      </w:r>
      <w:r w:rsidRPr="009028F1">
        <w:t xml:space="preserve"> are essential for a non-apical contact fitting in these irregular </w:t>
      </w:r>
      <w:r>
        <w:t xml:space="preserve">and “less-flexible” </w:t>
      </w:r>
      <w:r w:rsidRPr="009028F1">
        <w:t>cornea</w:t>
      </w:r>
      <w:r>
        <w:t>s</w:t>
      </w:r>
      <w:r w:rsidRPr="009028F1">
        <w:t xml:space="preserve">. As </w:t>
      </w:r>
      <w:r>
        <w:t>lens</w:t>
      </w:r>
      <w:r w:rsidRPr="009028F1">
        <w:t xml:space="preserve"> location and movement </w:t>
      </w:r>
      <w:r>
        <w:t>form</w:t>
      </w:r>
      <w:r w:rsidRPr="009028F1">
        <w:t xml:space="preserve"> the main </w:t>
      </w:r>
      <w:r>
        <w:t>difficulties</w:t>
      </w:r>
      <w:r w:rsidRPr="009028F1">
        <w:t xml:space="preserve"> </w:t>
      </w:r>
      <w:r>
        <w:t>in fitting</w:t>
      </w:r>
      <w:r w:rsidRPr="009028F1">
        <w:t xml:space="preserve">, large diameter or reverse geometry GP lenses </w:t>
      </w:r>
      <w:r>
        <w:t>usually provide the best option</w:t>
      </w:r>
      <w:r w:rsidRPr="009028F1">
        <w:t>.</w:t>
      </w:r>
    </w:p>
    <w:p w:rsidR="00C12505" w:rsidRDefault="00C12505" w:rsidP="009028F1">
      <w:pPr>
        <w:pStyle w:val="Heading1"/>
        <w:spacing w:line="276" w:lineRule="auto"/>
      </w:pPr>
      <w:r>
        <w:t xml:space="preserve"> </w:t>
      </w:r>
    </w:p>
    <w:p w:rsidR="00C12505" w:rsidRDefault="00C12505" w:rsidP="000B1DBE">
      <w:pPr>
        <w:pStyle w:val="Heading1"/>
        <w:spacing w:line="276" w:lineRule="auto"/>
        <w:rPr>
          <w:color w:val="auto"/>
        </w:rPr>
      </w:pPr>
    </w:p>
    <w:sectPr w:rsidR="00C12505" w:rsidSect="00FD72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zSans-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6CD"/>
    <w:rsid w:val="000B1DBE"/>
    <w:rsid w:val="000F2F6B"/>
    <w:rsid w:val="001B2B81"/>
    <w:rsid w:val="00236BD4"/>
    <w:rsid w:val="00293EAA"/>
    <w:rsid w:val="002A5DED"/>
    <w:rsid w:val="002C2DB5"/>
    <w:rsid w:val="0031798E"/>
    <w:rsid w:val="0032207E"/>
    <w:rsid w:val="003F7CAE"/>
    <w:rsid w:val="00425396"/>
    <w:rsid w:val="004525DF"/>
    <w:rsid w:val="0045642D"/>
    <w:rsid w:val="004C093D"/>
    <w:rsid w:val="004F70A3"/>
    <w:rsid w:val="0052699F"/>
    <w:rsid w:val="005F2EC2"/>
    <w:rsid w:val="005F7E73"/>
    <w:rsid w:val="00641F44"/>
    <w:rsid w:val="00694B63"/>
    <w:rsid w:val="00703B97"/>
    <w:rsid w:val="00757B15"/>
    <w:rsid w:val="007E559D"/>
    <w:rsid w:val="008046CD"/>
    <w:rsid w:val="00834535"/>
    <w:rsid w:val="009028F1"/>
    <w:rsid w:val="00967D7D"/>
    <w:rsid w:val="009B2814"/>
    <w:rsid w:val="009B7008"/>
    <w:rsid w:val="009C3824"/>
    <w:rsid w:val="009C5AAE"/>
    <w:rsid w:val="00A30512"/>
    <w:rsid w:val="00A46FA2"/>
    <w:rsid w:val="00A51B3F"/>
    <w:rsid w:val="00AB7199"/>
    <w:rsid w:val="00AC2B26"/>
    <w:rsid w:val="00AD469C"/>
    <w:rsid w:val="00AF0A45"/>
    <w:rsid w:val="00B37379"/>
    <w:rsid w:val="00BE4BE4"/>
    <w:rsid w:val="00C12505"/>
    <w:rsid w:val="00C40117"/>
    <w:rsid w:val="00C80D8F"/>
    <w:rsid w:val="00D34DA9"/>
    <w:rsid w:val="00D46639"/>
    <w:rsid w:val="00DE69C8"/>
    <w:rsid w:val="00E12A0E"/>
    <w:rsid w:val="00EE0A7A"/>
    <w:rsid w:val="00F01666"/>
    <w:rsid w:val="00F42944"/>
    <w:rsid w:val="00F64C80"/>
    <w:rsid w:val="00FD7288"/>
    <w:rsid w:val="00FF3A5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88"/>
    <w:rPr>
      <w:lang w:val="en-GB" w:eastAsia="en-US"/>
    </w:rPr>
  </w:style>
  <w:style w:type="paragraph" w:styleId="Heading1">
    <w:name w:val="heading 1"/>
    <w:basedOn w:val="Normal"/>
    <w:next w:val="Normal"/>
    <w:link w:val="Heading1Char"/>
    <w:uiPriority w:val="99"/>
    <w:qFormat/>
    <w:rsid w:val="008046CD"/>
    <w:pPr>
      <w:keepNext/>
      <w:keepLines/>
      <w:outlineLvl w:val="0"/>
    </w:pPr>
    <w:rPr>
      <w:rFonts w:eastAsia="Times New Roman"/>
      <w:b/>
      <w:bCs/>
      <w:color w:val="365F91"/>
      <w:sz w:val="32"/>
      <w:szCs w:val="28"/>
      <w:lang w:val="en-NZ" w:eastAsia="en-GB"/>
    </w:rPr>
  </w:style>
  <w:style w:type="paragraph" w:styleId="Heading2">
    <w:name w:val="heading 2"/>
    <w:basedOn w:val="Normal"/>
    <w:next w:val="Normal"/>
    <w:link w:val="Heading2Char"/>
    <w:uiPriority w:val="99"/>
    <w:qFormat/>
    <w:rsid w:val="008046CD"/>
    <w:pPr>
      <w:keepNext/>
      <w:keepLines/>
      <w:outlineLvl w:val="1"/>
    </w:pPr>
    <w:rPr>
      <w:rFonts w:eastAsia="Times New Roman"/>
      <w:b/>
      <w:bCs/>
      <w:sz w:val="28"/>
      <w:szCs w:val="26"/>
      <w:lang w:val="en-NZ"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6CD"/>
    <w:rPr>
      <w:rFonts w:eastAsia="Times New Roman"/>
      <w:b/>
      <w:color w:val="365F91"/>
      <w:sz w:val="28"/>
    </w:rPr>
  </w:style>
  <w:style w:type="character" w:customStyle="1" w:styleId="Heading2Char">
    <w:name w:val="Heading 2 Char"/>
    <w:basedOn w:val="DefaultParagraphFont"/>
    <w:link w:val="Heading2"/>
    <w:uiPriority w:val="99"/>
    <w:locked/>
    <w:rsid w:val="008046CD"/>
    <w:rPr>
      <w:rFonts w:eastAsia="Times New Roman"/>
      <w:b/>
      <w:sz w:val="26"/>
    </w:rPr>
  </w:style>
  <w:style w:type="paragraph" w:styleId="BalloonText">
    <w:name w:val="Balloon Text"/>
    <w:basedOn w:val="Normal"/>
    <w:link w:val="BalloonTextChar"/>
    <w:uiPriority w:val="99"/>
    <w:semiHidden/>
    <w:rsid w:val="0031798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1798E"/>
    <w:rPr>
      <w:rFonts w:ascii="Lucida Grande" w:hAnsi="Lucida Grande" w:cs="Times New Roman"/>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487</Words>
  <Characters>2780</Characters>
  <Application>Microsoft Office Outlook</Application>
  <DocSecurity>0</DocSecurity>
  <Lines>0</Lines>
  <Paragraphs>0</Paragraphs>
  <ScaleCrop>false</ScaleCrop>
  <Company>College of Optometrists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victoria.coss</dc:creator>
  <cp:keywords/>
  <dc:description/>
  <cp:lastModifiedBy>Paul</cp:lastModifiedBy>
  <cp:revision>28</cp:revision>
  <cp:lastPrinted>2013-10-18T13:07:00Z</cp:lastPrinted>
  <dcterms:created xsi:type="dcterms:W3CDTF">2013-10-18T12:55:00Z</dcterms:created>
  <dcterms:modified xsi:type="dcterms:W3CDTF">2013-11-30T00:15:00Z</dcterms:modified>
</cp:coreProperties>
</file>